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5F" w:rsidRPr="00BC36A2" w:rsidRDefault="002E6387" w:rsidP="002672F2">
      <w:pPr>
        <w:pStyle w:val="Geenafstand"/>
        <w:rPr>
          <w:b/>
        </w:rPr>
      </w:pPr>
      <w:r>
        <w:rPr>
          <w:b/>
        </w:rPr>
        <w:t>Stroomschema aanmelding kind Eben-Haëzer te Drachten.</w:t>
      </w:r>
      <w:bookmarkStart w:id="0" w:name="_GoBack"/>
      <w:bookmarkEnd w:id="0"/>
    </w:p>
    <w:p w:rsidR="002672F2" w:rsidRPr="002672F2" w:rsidRDefault="00D469C5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22860</wp:posOffset>
                </wp:positionV>
                <wp:extent cx="2867025" cy="3333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2" w:rsidRDefault="002672F2" w:rsidP="002672F2">
                            <w:pPr>
                              <w:pStyle w:val="Geenafstand"/>
                            </w:pPr>
                            <w:r w:rsidRPr="002672F2">
                              <w:t>Behoefte ouders kind te willen aanmelden</w:t>
                            </w:r>
                          </w:p>
                          <w:p w:rsidR="002672F2" w:rsidRDefault="002672F2" w:rsidP="0026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84.4pt;margin-top:1.8pt;width:22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" fillcolor="white [3201]" strokecolor="#70ad47 [3209]" strokeweight="1pt">
                <v:textbox>
                  <w:txbxContent>
                    <w:p w:rsidR="002672F2" w:rsidRDefault="002672F2" w:rsidP="002672F2">
                      <w:pPr>
                        <w:pStyle w:val="Geenafstand"/>
                      </w:pPr>
                      <w:r w:rsidRPr="002672F2">
                        <w:t>Behoefte ouders kind te willen aanmelden</w:t>
                      </w:r>
                    </w:p>
                    <w:p w:rsidR="002672F2" w:rsidRDefault="002672F2" w:rsidP="002672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72F2" w:rsidRPr="002672F2" w:rsidRDefault="002672F2" w:rsidP="002672F2">
      <w:pPr>
        <w:pStyle w:val="Geenafstand"/>
      </w:pPr>
    </w:p>
    <w:p w:rsidR="002672F2" w:rsidRPr="002672F2" w:rsidRDefault="00D469C5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8ED60" wp14:editId="1B475890">
                <wp:simplePos x="0" y="0"/>
                <wp:positionH relativeFrom="margin">
                  <wp:posOffset>1043305</wp:posOffset>
                </wp:positionH>
                <wp:positionV relativeFrom="paragraph">
                  <wp:posOffset>102870</wp:posOffset>
                </wp:positionV>
                <wp:extent cx="2962275" cy="31432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0A" w:rsidRDefault="002672F2" w:rsidP="002672F2">
                            <w:pPr>
                              <w:pStyle w:val="Geenafstand"/>
                            </w:pPr>
                            <w:r>
                              <w:t>Vraag richten aan Directie voor aanmelding</w:t>
                            </w:r>
                            <w:r w:rsidR="003A350A">
                              <w:t>.</w:t>
                            </w:r>
                          </w:p>
                          <w:p w:rsidR="002672F2" w:rsidRDefault="002672F2" w:rsidP="0026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ED60" id="Rechthoek 5" o:spid="_x0000_s1027" style="position:absolute;margin-left:82.15pt;margin-top:8.1pt;width:23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" fillcolor="white [3201]" strokecolor="#70ad47 [3209]" strokeweight="1pt">
                <v:textbox>
                  <w:txbxContent>
                    <w:p w:rsidR="003A350A" w:rsidRDefault="002672F2" w:rsidP="002672F2">
                      <w:pPr>
                        <w:pStyle w:val="Geenafstand"/>
                      </w:pPr>
                      <w:r>
                        <w:t>Vraag richten aan Directie voor aanmelding</w:t>
                      </w:r>
                      <w:r w:rsidR="003A350A">
                        <w:t>.</w:t>
                      </w:r>
                    </w:p>
                    <w:p w:rsidR="002672F2" w:rsidRDefault="002672F2" w:rsidP="002672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2F2" w:rsidRPr="002672F2" w:rsidRDefault="00A3681D" w:rsidP="002672F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66DA9" wp14:editId="0D09D692">
                <wp:simplePos x="0" y="0"/>
                <wp:positionH relativeFrom="column">
                  <wp:posOffset>4100195</wp:posOffset>
                </wp:positionH>
                <wp:positionV relativeFrom="paragraph">
                  <wp:posOffset>8890</wp:posOffset>
                </wp:positionV>
                <wp:extent cx="523875" cy="400050"/>
                <wp:effectExtent l="0" t="0" r="66675" b="571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02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322.85pt;margin-top:.7pt;width:41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27940</wp:posOffset>
                </wp:positionV>
                <wp:extent cx="400050" cy="390525"/>
                <wp:effectExtent l="38100" t="0" r="19050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91997" id="Rechte verbindingslijn met pijl 17" o:spid="_x0000_s1026" type="#_x0000_t32" style="position:absolute;margin-left:49.15pt;margin-top:2.2pt;width:31.5pt;height:30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2672F2" w:rsidRPr="002672F2" w:rsidRDefault="002672F2" w:rsidP="002672F2">
      <w:pPr>
        <w:pStyle w:val="Geenafstand"/>
      </w:pPr>
    </w:p>
    <w:p w:rsidR="002672F2" w:rsidRPr="002672F2" w:rsidRDefault="002672F2" w:rsidP="002672F2">
      <w:pPr>
        <w:pStyle w:val="Geenafstand"/>
      </w:pPr>
    </w:p>
    <w:p w:rsidR="002672F2" w:rsidRPr="002672F2" w:rsidRDefault="00D469C5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96C33" wp14:editId="2138C0F6">
                <wp:simplePos x="0" y="0"/>
                <wp:positionH relativeFrom="margin">
                  <wp:posOffset>3776980</wp:posOffset>
                </wp:positionH>
                <wp:positionV relativeFrom="paragraph">
                  <wp:posOffset>11430</wp:posOffset>
                </wp:positionV>
                <wp:extent cx="2543175" cy="314325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2" w:rsidRDefault="002672F2" w:rsidP="002672F2">
                            <w:pPr>
                              <w:pStyle w:val="Geenafstand"/>
                            </w:pPr>
                            <w:r>
                              <w:t xml:space="preserve">Het is een </w:t>
                            </w:r>
                            <w:r w:rsidRPr="002672F2">
                              <w:rPr>
                                <w:b/>
                              </w:rPr>
                              <w:t>volgend</w:t>
                            </w:r>
                            <w:r>
                              <w:t xml:space="preserve"> kind ter aanmelding.</w:t>
                            </w:r>
                          </w:p>
                          <w:p w:rsidR="002672F2" w:rsidRDefault="002672F2" w:rsidP="0026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6C33" id="Rechthoek 7" o:spid="_x0000_s1028" style="position:absolute;margin-left:297.4pt;margin-top:.9pt;width:20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" fillcolor="white [3201]" strokecolor="#70ad47 [3209]" strokeweight="1pt">
                <v:textbox>
                  <w:txbxContent>
                    <w:p w:rsidR="002672F2" w:rsidRDefault="002672F2" w:rsidP="002672F2">
                      <w:pPr>
                        <w:pStyle w:val="Geenafstand"/>
                      </w:pPr>
                      <w:r>
                        <w:t xml:space="preserve">Het is een </w:t>
                      </w:r>
                      <w:r w:rsidRPr="002672F2">
                        <w:rPr>
                          <w:b/>
                        </w:rPr>
                        <w:t>volgend</w:t>
                      </w:r>
                      <w:r>
                        <w:t xml:space="preserve"> kind ter aanmelding.</w:t>
                      </w:r>
                    </w:p>
                    <w:p w:rsidR="002672F2" w:rsidRDefault="002672F2" w:rsidP="002672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ED60" wp14:editId="1B475890">
                <wp:simplePos x="0" y="0"/>
                <wp:positionH relativeFrom="margin">
                  <wp:posOffset>252730</wp:posOffset>
                </wp:positionH>
                <wp:positionV relativeFrom="paragraph">
                  <wp:posOffset>11430</wp:posOffset>
                </wp:positionV>
                <wp:extent cx="2381250" cy="2762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2" w:rsidRDefault="002672F2" w:rsidP="002672F2">
                            <w:pPr>
                              <w:pStyle w:val="Geenafstand"/>
                            </w:pPr>
                            <w:r>
                              <w:t xml:space="preserve">Het is een </w:t>
                            </w:r>
                            <w:r w:rsidRPr="002672F2">
                              <w:rPr>
                                <w:b/>
                              </w:rPr>
                              <w:t>eerste</w:t>
                            </w:r>
                            <w:r>
                              <w:t xml:space="preserve"> kind ter aanmelding.</w:t>
                            </w:r>
                          </w:p>
                          <w:p w:rsidR="002672F2" w:rsidRDefault="002672F2" w:rsidP="0026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ED60" id="Rechthoek 2" o:spid="_x0000_s1029" style="position:absolute;margin-left:19.9pt;margin-top:.9pt;width:18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" fillcolor="white [3201]" strokecolor="#70ad47 [3209]" strokeweight="1pt">
                <v:textbox>
                  <w:txbxContent>
                    <w:p w:rsidR="002672F2" w:rsidRDefault="002672F2" w:rsidP="002672F2">
                      <w:pPr>
                        <w:pStyle w:val="Geenafstand"/>
                      </w:pPr>
                      <w:r>
                        <w:t xml:space="preserve">Het is een </w:t>
                      </w:r>
                      <w:r w:rsidRPr="002672F2">
                        <w:rPr>
                          <w:b/>
                        </w:rPr>
                        <w:t>eerste</w:t>
                      </w:r>
                      <w:r>
                        <w:t xml:space="preserve"> kind ter aanmelding.</w:t>
                      </w:r>
                    </w:p>
                    <w:p w:rsidR="002672F2" w:rsidRDefault="002672F2" w:rsidP="002672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2F2" w:rsidRPr="002672F2" w:rsidRDefault="002672F2" w:rsidP="002672F2">
      <w:pPr>
        <w:pStyle w:val="Geenafstand"/>
      </w:pPr>
    </w:p>
    <w:p w:rsidR="002672F2" w:rsidRPr="002672F2" w:rsidRDefault="00D469C5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2E710" wp14:editId="2F274853">
                <wp:simplePos x="0" y="0"/>
                <wp:positionH relativeFrom="margin">
                  <wp:posOffset>-133350</wp:posOffset>
                </wp:positionH>
                <wp:positionV relativeFrom="paragraph">
                  <wp:posOffset>89535</wp:posOffset>
                </wp:positionV>
                <wp:extent cx="2867025" cy="45720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40" w:rsidRPr="002672F2" w:rsidRDefault="005E4C70" w:rsidP="00F23C40">
                            <w:pPr>
                              <w:pStyle w:val="Geenafstand"/>
                            </w:pPr>
                            <w:r>
                              <w:t>Keuze</w:t>
                            </w:r>
                            <w:r w:rsidR="00730B83">
                              <w:t xml:space="preserve">: </w:t>
                            </w:r>
                            <w:r w:rsidR="00F23C40" w:rsidRPr="002672F2">
                              <w:t xml:space="preserve">Kennismakingsgesprek met </w:t>
                            </w:r>
                            <w:r w:rsidR="00F679A7">
                              <w:t xml:space="preserve">School/ </w:t>
                            </w:r>
                            <w:r w:rsidR="00F23C40" w:rsidRPr="002672F2">
                              <w:t>Directeur</w:t>
                            </w:r>
                            <w:r w:rsidR="00F23C40">
                              <w:t>.</w:t>
                            </w:r>
                          </w:p>
                          <w:p w:rsidR="00F23C40" w:rsidRDefault="00F23C40" w:rsidP="00F23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E710" id="Rechthoek 8" o:spid="_x0000_s1030" style="position:absolute;margin-left:-10.5pt;margin-top:7.05pt;width:22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" fillcolor="white [3201]" strokecolor="#70ad47 [3209]" strokeweight="1pt">
                <v:textbox>
                  <w:txbxContent>
                    <w:p w:rsidR="00F23C40" w:rsidRPr="002672F2" w:rsidRDefault="005E4C70" w:rsidP="00F23C40">
                      <w:pPr>
                        <w:pStyle w:val="Geenafstand"/>
                      </w:pPr>
                      <w:r>
                        <w:t>Keuze</w:t>
                      </w:r>
                      <w:r w:rsidR="00730B83">
                        <w:t xml:space="preserve">: </w:t>
                      </w:r>
                      <w:r w:rsidR="00F23C40" w:rsidRPr="002672F2">
                        <w:t xml:space="preserve">Kennismakingsgesprek met </w:t>
                      </w:r>
                      <w:r w:rsidR="00F679A7">
                        <w:t xml:space="preserve">School/ </w:t>
                      </w:r>
                      <w:r w:rsidR="00F23C40" w:rsidRPr="002672F2">
                        <w:t>Directeur</w:t>
                      </w:r>
                      <w:r w:rsidR="00F23C40">
                        <w:t>.</w:t>
                      </w:r>
                    </w:p>
                    <w:p w:rsidR="00F23C40" w:rsidRDefault="00F23C40" w:rsidP="00F23C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2F2" w:rsidRPr="002672F2" w:rsidRDefault="002672F2" w:rsidP="002672F2">
      <w:pPr>
        <w:pStyle w:val="Geenafstand"/>
      </w:pPr>
    </w:p>
    <w:p w:rsidR="00F23C40" w:rsidRDefault="00F23C40" w:rsidP="002672F2">
      <w:pPr>
        <w:pStyle w:val="Geenafstand"/>
      </w:pPr>
    </w:p>
    <w:p w:rsidR="00F23C40" w:rsidRDefault="00D469C5" w:rsidP="002672F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-842645</wp:posOffset>
                </wp:positionH>
                <wp:positionV relativeFrom="paragraph">
                  <wp:posOffset>139700</wp:posOffset>
                </wp:positionV>
                <wp:extent cx="3676650" cy="1181100"/>
                <wp:effectExtent l="0" t="0" r="19050" b="19050"/>
                <wp:wrapNone/>
                <wp:docPr id="9" name="Staande oork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811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40" w:rsidRPr="00730B83" w:rsidRDefault="00EE03CE" w:rsidP="00F23C40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Meegeven: (opsturen) (ook op site beschikbaar)</w:t>
                            </w:r>
                          </w:p>
                          <w:p w:rsidR="00F23C40" w:rsidRDefault="00613A21" w:rsidP="00F23C40">
                            <w:pPr>
                              <w:pStyle w:val="Geenafstand"/>
                            </w:pPr>
                            <w:r>
                              <w:t xml:space="preserve">1) </w:t>
                            </w:r>
                            <w:proofErr w:type="spellStart"/>
                            <w:r w:rsidR="00F23C40" w:rsidRPr="002672F2">
                              <w:t>Inschrijf</w:t>
                            </w:r>
                            <w:r w:rsidR="00F23C40">
                              <w:t>-formulier</w:t>
                            </w:r>
                            <w:proofErr w:type="spellEnd"/>
                            <w:r w:rsidR="00F23C40">
                              <w:t xml:space="preserve"> </w:t>
                            </w:r>
                            <w:proofErr w:type="spellStart"/>
                            <w:r w:rsidR="00F23C40">
                              <w:t>ParnasSys</w:t>
                            </w:r>
                            <w:proofErr w:type="spellEnd"/>
                            <w:r w:rsidR="00F23C40">
                              <w:t xml:space="preserve"> ‘Personalia leerling’</w:t>
                            </w:r>
                            <w:r w:rsidR="00A3681D">
                              <w:t>.</w:t>
                            </w:r>
                          </w:p>
                          <w:p w:rsidR="00263ACB" w:rsidRDefault="00613A21" w:rsidP="00263ACB">
                            <w:pPr>
                              <w:pStyle w:val="Geenafstand"/>
                            </w:pPr>
                            <w:r>
                              <w:t xml:space="preserve">2) </w:t>
                            </w:r>
                            <w:proofErr w:type="spellStart"/>
                            <w:r w:rsidR="00F23C40">
                              <w:t>Inschrijf-formulier</w:t>
                            </w:r>
                            <w:proofErr w:type="spellEnd"/>
                            <w:r w:rsidR="00F23C40">
                              <w:t xml:space="preserve"> </w:t>
                            </w:r>
                            <w:proofErr w:type="spellStart"/>
                            <w:r w:rsidR="00F23C40">
                              <w:t>ParnasSys</w:t>
                            </w:r>
                            <w:proofErr w:type="spellEnd"/>
                            <w:r w:rsidR="00F23C40">
                              <w:t xml:space="preserve"> ‘Personalia verzorger(s)</w:t>
                            </w:r>
                            <w:r w:rsidR="00263ACB">
                              <w:t>’</w:t>
                            </w:r>
                            <w:r w:rsidR="00A3681D">
                              <w:t>.</w:t>
                            </w:r>
                          </w:p>
                          <w:p w:rsidR="00D469C5" w:rsidRDefault="00613A21" w:rsidP="00D469C5">
                            <w:pPr>
                              <w:pStyle w:val="Geenafstand"/>
                            </w:pPr>
                            <w:r>
                              <w:t xml:space="preserve">3) </w:t>
                            </w:r>
                            <w:r w:rsidR="00D469C5">
                              <w:t>Identiteitsverklaring</w:t>
                            </w:r>
                            <w:r w:rsidR="00A3681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taande oorkonde 9" o:spid="_x0000_s1031" type="#_x0000_t97" style="position:absolute;margin-left:-66.35pt;margin-top:11pt;width:289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F23C40" w:rsidRPr="00730B83" w:rsidRDefault="00EE03CE" w:rsidP="00F23C40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Meegeven: (opsturen) (ook op site beschikbaar)</w:t>
                      </w:r>
                    </w:p>
                    <w:p w:rsidR="00F23C40" w:rsidRDefault="00613A21" w:rsidP="00F23C40">
                      <w:pPr>
                        <w:pStyle w:val="Geenafstand"/>
                      </w:pPr>
                      <w:r>
                        <w:t xml:space="preserve">1) </w:t>
                      </w:r>
                      <w:proofErr w:type="spellStart"/>
                      <w:r w:rsidR="00F23C40" w:rsidRPr="002672F2">
                        <w:t>Inschrijf</w:t>
                      </w:r>
                      <w:r w:rsidR="00F23C40">
                        <w:t>-formulier</w:t>
                      </w:r>
                      <w:proofErr w:type="spellEnd"/>
                      <w:r w:rsidR="00F23C40">
                        <w:t xml:space="preserve"> </w:t>
                      </w:r>
                      <w:proofErr w:type="spellStart"/>
                      <w:r w:rsidR="00F23C40">
                        <w:t>ParnasSys</w:t>
                      </w:r>
                      <w:proofErr w:type="spellEnd"/>
                      <w:r w:rsidR="00F23C40">
                        <w:t xml:space="preserve"> ‘Personalia leerling’</w:t>
                      </w:r>
                      <w:r w:rsidR="00A3681D">
                        <w:t>.</w:t>
                      </w:r>
                    </w:p>
                    <w:p w:rsidR="00263ACB" w:rsidRDefault="00613A21" w:rsidP="00263ACB">
                      <w:pPr>
                        <w:pStyle w:val="Geenafstand"/>
                      </w:pPr>
                      <w:r>
                        <w:t xml:space="preserve">2) </w:t>
                      </w:r>
                      <w:proofErr w:type="spellStart"/>
                      <w:r w:rsidR="00F23C40">
                        <w:t>Inschrijf-formulier</w:t>
                      </w:r>
                      <w:proofErr w:type="spellEnd"/>
                      <w:r w:rsidR="00F23C40">
                        <w:t xml:space="preserve"> </w:t>
                      </w:r>
                      <w:proofErr w:type="spellStart"/>
                      <w:r w:rsidR="00F23C40">
                        <w:t>ParnasSys</w:t>
                      </w:r>
                      <w:proofErr w:type="spellEnd"/>
                      <w:r w:rsidR="00F23C40">
                        <w:t xml:space="preserve"> ‘Personalia verzorger(s)</w:t>
                      </w:r>
                      <w:r w:rsidR="00263ACB">
                        <w:t>’</w:t>
                      </w:r>
                      <w:r w:rsidR="00A3681D">
                        <w:t>.</w:t>
                      </w:r>
                    </w:p>
                    <w:p w:rsidR="00D469C5" w:rsidRDefault="00613A21" w:rsidP="00D469C5">
                      <w:pPr>
                        <w:pStyle w:val="Geenafstand"/>
                      </w:pPr>
                      <w:r>
                        <w:t xml:space="preserve">3) </w:t>
                      </w:r>
                      <w:r w:rsidR="00D469C5">
                        <w:t>Identiteitsverklaring</w:t>
                      </w:r>
                      <w:r w:rsidR="00A3681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B83" w:rsidRDefault="00613A21" w:rsidP="002672F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19EEA" wp14:editId="52CA3F76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676650" cy="1181100"/>
                <wp:effectExtent l="0" t="0" r="19050" b="19050"/>
                <wp:wrapNone/>
                <wp:docPr id="6" name="Staande oork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811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21" w:rsidRPr="00730B83" w:rsidRDefault="00613A21" w:rsidP="00613A2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Meegeven: (opsturen) (ook op site beschikbaar)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</w:pPr>
                            <w:r>
                              <w:t xml:space="preserve">1) </w:t>
                            </w:r>
                            <w:proofErr w:type="spellStart"/>
                            <w:r w:rsidRPr="002672F2">
                              <w:t>Inschrijf</w:t>
                            </w:r>
                            <w:r>
                              <w:t>-formulier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ParnasSys</w:t>
                            </w:r>
                            <w:proofErr w:type="spellEnd"/>
                            <w:r>
                              <w:t xml:space="preserve"> ‘Personalia leerling’</w:t>
                            </w:r>
                            <w:r w:rsidR="00A3681D">
                              <w:t>.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</w:pPr>
                            <w:r>
                              <w:t xml:space="preserve">2) </w:t>
                            </w:r>
                            <w:proofErr w:type="spellStart"/>
                            <w:r>
                              <w:t>Inschrijf-formulier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ParnasSys</w:t>
                            </w:r>
                            <w:proofErr w:type="spellEnd"/>
                            <w:r>
                              <w:t xml:space="preserve"> ‘Personalia verzorger(s)’</w:t>
                            </w:r>
                            <w:r w:rsidR="00A3681D">
                              <w:t>.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</w:pPr>
                            <w:r>
                              <w:t>3) Identiteitsverklaring</w:t>
                            </w:r>
                            <w:r w:rsidR="00A3681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9EEA" id="Staande oorkonde 6" o:spid="_x0000_s1032" type="#_x0000_t97" style="position:absolute;margin-left:238.3pt;margin-top:.6pt;width:289.5pt;height:93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613A21" w:rsidRPr="00730B83" w:rsidRDefault="00613A21" w:rsidP="00613A21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Meegeven: (opsturen) (ook op site beschikbaar)</w:t>
                      </w:r>
                    </w:p>
                    <w:p w:rsidR="00613A21" w:rsidRDefault="00613A21" w:rsidP="00613A21">
                      <w:pPr>
                        <w:pStyle w:val="Geenafstand"/>
                      </w:pPr>
                      <w:r>
                        <w:t xml:space="preserve">1) </w:t>
                      </w:r>
                      <w:proofErr w:type="spellStart"/>
                      <w:r w:rsidRPr="002672F2">
                        <w:t>Inschrijf</w:t>
                      </w:r>
                      <w:r>
                        <w:t>-formulier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ParnasSys</w:t>
                      </w:r>
                      <w:proofErr w:type="spellEnd"/>
                      <w:r>
                        <w:t xml:space="preserve"> ‘Personalia leerling’</w:t>
                      </w:r>
                      <w:r w:rsidR="00A3681D">
                        <w:t>.</w:t>
                      </w:r>
                    </w:p>
                    <w:p w:rsidR="00613A21" w:rsidRDefault="00613A21" w:rsidP="00613A21">
                      <w:pPr>
                        <w:pStyle w:val="Geenafstand"/>
                      </w:pPr>
                      <w:r>
                        <w:t xml:space="preserve">2) </w:t>
                      </w:r>
                      <w:proofErr w:type="spellStart"/>
                      <w:r>
                        <w:t>Inschrijf-formulier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ParnasSys</w:t>
                      </w:r>
                      <w:proofErr w:type="spellEnd"/>
                      <w:r>
                        <w:t xml:space="preserve"> ‘Personalia verzorger(s)’</w:t>
                      </w:r>
                      <w:r w:rsidR="00A3681D">
                        <w:t>.</w:t>
                      </w:r>
                    </w:p>
                    <w:p w:rsidR="00613A21" w:rsidRDefault="00613A21" w:rsidP="00613A21">
                      <w:pPr>
                        <w:pStyle w:val="Geenafstand"/>
                      </w:pPr>
                      <w:r>
                        <w:t>3) Identiteitsverklaring</w:t>
                      </w:r>
                      <w:r w:rsidR="00A3681D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0B83" w:rsidRDefault="00730B83" w:rsidP="002672F2">
      <w:pPr>
        <w:pStyle w:val="Geenafstand"/>
      </w:pPr>
    </w:p>
    <w:p w:rsidR="00730B83" w:rsidRDefault="00730B83" w:rsidP="002672F2">
      <w:pPr>
        <w:pStyle w:val="Geenafstand"/>
      </w:pPr>
    </w:p>
    <w:p w:rsidR="00730B83" w:rsidRDefault="00730B83" w:rsidP="002672F2">
      <w:pPr>
        <w:pStyle w:val="Geenafstand"/>
      </w:pPr>
    </w:p>
    <w:p w:rsidR="00730B83" w:rsidRDefault="00730B83" w:rsidP="002672F2">
      <w:pPr>
        <w:pStyle w:val="Geenafstand"/>
      </w:pPr>
    </w:p>
    <w:p w:rsidR="00F23C40" w:rsidRDefault="00F23C40" w:rsidP="002672F2">
      <w:pPr>
        <w:pStyle w:val="Geenafstand"/>
      </w:pPr>
    </w:p>
    <w:p w:rsidR="00F23C40" w:rsidRDefault="00F23C40" w:rsidP="002672F2">
      <w:pPr>
        <w:pStyle w:val="Geenafstand"/>
      </w:pPr>
    </w:p>
    <w:p w:rsidR="002672F2" w:rsidRDefault="00D469C5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DBF03" wp14:editId="2C65C1D7">
                <wp:simplePos x="0" y="0"/>
                <wp:positionH relativeFrom="margin">
                  <wp:posOffset>-249555</wp:posOffset>
                </wp:positionH>
                <wp:positionV relativeFrom="paragraph">
                  <wp:posOffset>175895</wp:posOffset>
                </wp:positionV>
                <wp:extent cx="2381250" cy="295275"/>
                <wp:effectExtent l="0" t="0" r="19050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87" w:rsidRPr="002672F2" w:rsidRDefault="00DD6787" w:rsidP="00DD6787">
                            <w:pPr>
                              <w:pStyle w:val="Geenafstand"/>
                            </w:pPr>
                            <w:r>
                              <w:t xml:space="preserve">Terugkoppeling </w:t>
                            </w:r>
                            <w:r w:rsidRPr="002672F2">
                              <w:t>Directeur</w:t>
                            </w:r>
                            <w:r>
                              <w:t>.</w:t>
                            </w:r>
                          </w:p>
                          <w:p w:rsidR="00DD6787" w:rsidRDefault="00DD6787" w:rsidP="00DD6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BF03" id="Rechthoek 18" o:spid="_x0000_s1033" style="position:absolute;margin-left:-19.65pt;margin-top:13.85pt;width:187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" fillcolor="white [3201]" strokecolor="#70ad47 [3209]" strokeweight="1pt">
                <v:textbox>
                  <w:txbxContent>
                    <w:p w:rsidR="00DD6787" w:rsidRPr="002672F2" w:rsidRDefault="00DD6787" w:rsidP="00DD6787">
                      <w:pPr>
                        <w:pStyle w:val="Geenafstand"/>
                      </w:pPr>
                      <w:r>
                        <w:t xml:space="preserve">Terugkoppeling </w:t>
                      </w:r>
                      <w:r w:rsidRPr="002672F2">
                        <w:t>Directeur</w:t>
                      </w:r>
                      <w:r>
                        <w:t>.</w:t>
                      </w:r>
                    </w:p>
                    <w:p w:rsidR="00DD6787" w:rsidRDefault="00DD6787" w:rsidP="00DD67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6A56" w:rsidRPr="002672F2" w:rsidRDefault="00A3681D" w:rsidP="002672F2">
      <w:pPr>
        <w:pStyle w:val="Geenafstand"/>
      </w:pP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8C01B" wp14:editId="293EBDDA">
                <wp:simplePos x="0" y="0"/>
                <wp:positionH relativeFrom="page">
                  <wp:align>right</wp:align>
                </wp:positionH>
                <wp:positionV relativeFrom="paragraph">
                  <wp:posOffset>2957830</wp:posOffset>
                </wp:positionV>
                <wp:extent cx="3324225" cy="6191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4A" w:rsidRDefault="006A194A" w:rsidP="006A194A">
                            <w:pPr>
                              <w:pStyle w:val="Geenafstand"/>
                            </w:pPr>
                            <w:r>
                              <w:t>Luister-gesprek ouder met betreffende leerkracht.</w:t>
                            </w:r>
                          </w:p>
                          <w:p w:rsidR="006A194A" w:rsidRDefault="00A3681D" w:rsidP="00A3681D">
                            <w:pPr>
                              <w:pStyle w:val="Geenafstand"/>
                              <w:jc w:val="center"/>
                            </w:pPr>
                            <w:r>
                              <w:t>Leerkracht neemt contact op. Ongeveer een maand van te voren.</w:t>
                            </w:r>
                          </w:p>
                          <w:p w:rsidR="006A194A" w:rsidRDefault="006A194A" w:rsidP="006A1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C01B" id="Rechthoek 3" o:spid="_x0000_s1034" style="position:absolute;margin-left:210.55pt;margin-top:232.9pt;width:261.75pt;height:48.7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" fillcolor="white [3201]" strokecolor="#70ad47 [3209]" strokeweight="1pt">
                <v:textbox>
                  <w:txbxContent>
                    <w:p w:rsidR="006A194A" w:rsidRDefault="006A194A" w:rsidP="006A194A">
                      <w:pPr>
                        <w:pStyle w:val="Geenafstand"/>
                      </w:pPr>
                      <w:r>
                        <w:t>Luister-gesprek ouder met betreffende leerkracht.</w:t>
                      </w:r>
                    </w:p>
                    <w:p w:rsidR="006A194A" w:rsidRDefault="00A3681D" w:rsidP="00A3681D">
                      <w:pPr>
                        <w:pStyle w:val="Geenafstand"/>
                        <w:jc w:val="center"/>
                      </w:pPr>
                      <w:r>
                        <w:t>Leerkracht neemt contact op. Ongeveer een maand van te voren.</w:t>
                      </w:r>
                    </w:p>
                    <w:p w:rsidR="006A194A" w:rsidRDefault="006A194A" w:rsidP="006A194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815F6" wp14:editId="555F32F7">
                <wp:simplePos x="0" y="0"/>
                <wp:positionH relativeFrom="margin">
                  <wp:posOffset>3576955</wp:posOffset>
                </wp:positionH>
                <wp:positionV relativeFrom="paragraph">
                  <wp:posOffset>2100580</wp:posOffset>
                </wp:positionV>
                <wp:extent cx="2381250" cy="44767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5" w:rsidRPr="002672F2" w:rsidRDefault="00174DB5" w:rsidP="00174DB5">
                            <w:pPr>
                              <w:pStyle w:val="Geenafstand"/>
                            </w:pPr>
                            <w:r>
                              <w:t>Geen kennismaking nodig, maar wel luistergesprek.</w:t>
                            </w:r>
                            <w:r w:rsidR="003B4DC6">
                              <w:t xml:space="preserve"> </w:t>
                            </w:r>
                          </w:p>
                          <w:p w:rsidR="00174DB5" w:rsidRDefault="00174DB5" w:rsidP="00174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15F6" id="Rechthoek 21" o:spid="_x0000_s1035" style="position:absolute;margin-left:281.65pt;margin-top:165.4pt;width:187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" fillcolor="white [3201]" strokecolor="#70ad47 [3209]" strokeweight="1pt">
                <v:textbox>
                  <w:txbxContent>
                    <w:p w:rsidR="00174DB5" w:rsidRPr="002672F2" w:rsidRDefault="00174DB5" w:rsidP="00174DB5">
                      <w:pPr>
                        <w:pStyle w:val="Geenafstand"/>
                      </w:pPr>
                      <w:r>
                        <w:t>Geen kennismaking nodig, maar wel luistergesprek.</w:t>
                      </w:r>
                      <w:r w:rsidR="003B4DC6">
                        <w:t xml:space="preserve"> </w:t>
                      </w:r>
                    </w:p>
                    <w:p w:rsidR="00174DB5" w:rsidRDefault="00174DB5" w:rsidP="00174D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D0F09" wp14:editId="68C68A15">
                <wp:simplePos x="0" y="0"/>
                <wp:positionH relativeFrom="margin">
                  <wp:posOffset>-261620</wp:posOffset>
                </wp:positionH>
                <wp:positionV relativeFrom="paragraph">
                  <wp:posOffset>2072005</wp:posOffset>
                </wp:positionV>
                <wp:extent cx="3228975" cy="79057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3" w:rsidRDefault="005E4C70" w:rsidP="00730B83">
                            <w:pPr>
                              <w:pStyle w:val="Geenafstand"/>
                            </w:pPr>
                            <w:r>
                              <w:t>Keuze:</w:t>
                            </w:r>
                            <w:r w:rsidR="00B25637">
                              <w:t xml:space="preserve"> </w:t>
                            </w:r>
                            <w:r w:rsidR="00730B83">
                              <w:t>Indien bestuur positief</w:t>
                            </w:r>
                            <w:r w:rsidR="00F679A7">
                              <w:t>, wordt er, wanneer nog niet gebeurd, alsnog kennismaking school/directeur gepland.</w:t>
                            </w:r>
                          </w:p>
                          <w:p w:rsidR="00A3681D" w:rsidRPr="002672F2" w:rsidRDefault="00A3681D" w:rsidP="00730B83">
                            <w:pPr>
                              <w:pStyle w:val="Geenafstand"/>
                            </w:pPr>
                            <w:r>
                              <w:t>Wel t.z.t. een luistergesprek nodig.</w:t>
                            </w:r>
                          </w:p>
                          <w:p w:rsidR="00730B83" w:rsidRDefault="00730B83" w:rsidP="00730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0F09" id="Rechthoek 14" o:spid="_x0000_s1036" style="position:absolute;margin-left:-20.6pt;margin-top:163.15pt;width:254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" fillcolor="white [3201]" strokecolor="#70ad47 [3209]" strokeweight="1pt">
                <v:textbox>
                  <w:txbxContent>
                    <w:p w:rsidR="00730B83" w:rsidRDefault="005E4C70" w:rsidP="00730B83">
                      <w:pPr>
                        <w:pStyle w:val="Geenafstand"/>
                      </w:pPr>
                      <w:r>
                        <w:t>Keuze:</w:t>
                      </w:r>
                      <w:r w:rsidR="00B25637">
                        <w:t xml:space="preserve"> </w:t>
                      </w:r>
                      <w:r w:rsidR="00730B83">
                        <w:t>Indien bestuur positief</w:t>
                      </w:r>
                      <w:r w:rsidR="00F679A7">
                        <w:t>, wordt er, wanneer nog niet gebeurd, alsnog kennismaking school/directeur gepland.</w:t>
                      </w:r>
                    </w:p>
                    <w:p w:rsidR="00A3681D" w:rsidRPr="002672F2" w:rsidRDefault="00A3681D" w:rsidP="00730B83">
                      <w:pPr>
                        <w:pStyle w:val="Geenafstand"/>
                      </w:pPr>
                      <w:r>
                        <w:t>Wel t.z.t. een luistergesprek nodig.</w:t>
                      </w:r>
                    </w:p>
                    <w:p w:rsidR="00730B83" w:rsidRDefault="00730B83" w:rsidP="00730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20870" wp14:editId="5A4A722C">
                <wp:simplePos x="0" y="0"/>
                <wp:positionH relativeFrom="margin">
                  <wp:posOffset>-280670</wp:posOffset>
                </wp:positionH>
                <wp:positionV relativeFrom="paragraph">
                  <wp:posOffset>1367155</wp:posOffset>
                </wp:positionV>
                <wp:extent cx="3219450" cy="50482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3" w:rsidRDefault="00730B83" w:rsidP="00730B83">
                            <w:pPr>
                              <w:pStyle w:val="Geenafstand"/>
                            </w:pPr>
                            <w:r>
                              <w:t>Bestuur beslist over aanmelding.</w:t>
                            </w:r>
                          </w:p>
                          <w:p w:rsidR="00730B83" w:rsidRPr="002672F2" w:rsidRDefault="00730B83" w:rsidP="00730B83">
                            <w:pPr>
                              <w:pStyle w:val="Geenafstand"/>
                            </w:pPr>
                            <w:r>
                              <w:t>Zo nodig wordt er een add</w:t>
                            </w:r>
                            <w:r w:rsidR="00A3681D">
                              <w:t>endum.</w:t>
                            </w:r>
                          </w:p>
                          <w:p w:rsidR="00730B83" w:rsidRDefault="00730B83" w:rsidP="00730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0870" id="Rechthoek 13" o:spid="_x0000_s1037" style="position:absolute;margin-left:-22.1pt;margin-top:107.65pt;width:253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" fillcolor="white [3201]" strokecolor="#70ad47 [3209]" strokeweight="1pt">
                <v:textbox>
                  <w:txbxContent>
                    <w:p w:rsidR="00730B83" w:rsidRDefault="00730B83" w:rsidP="00730B83">
                      <w:pPr>
                        <w:pStyle w:val="Geenafstand"/>
                      </w:pPr>
                      <w:r>
                        <w:t>Bestuur beslist over aanmelding.</w:t>
                      </w:r>
                    </w:p>
                    <w:p w:rsidR="00730B83" w:rsidRPr="002672F2" w:rsidRDefault="00730B83" w:rsidP="00730B83">
                      <w:pPr>
                        <w:pStyle w:val="Geenafstand"/>
                      </w:pPr>
                      <w:r>
                        <w:t>Zo nodig wordt er een add</w:t>
                      </w:r>
                      <w:r w:rsidR="00A3681D">
                        <w:t>endum.</w:t>
                      </w:r>
                    </w:p>
                    <w:p w:rsidR="00730B83" w:rsidRDefault="00730B83" w:rsidP="00730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1CAD5" wp14:editId="124F3130">
                <wp:simplePos x="0" y="0"/>
                <wp:positionH relativeFrom="column">
                  <wp:posOffset>3024505</wp:posOffset>
                </wp:positionH>
                <wp:positionV relativeFrom="paragraph">
                  <wp:posOffset>3662680</wp:posOffset>
                </wp:positionV>
                <wp:extent cx="3276600" cy="2314575"/>
                <wp:effectExtent l="0" t="0" r="19050" b="28575"/>
                <wp:wrapNone/>
                <wp:docPr id="16" name="Staande oork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145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21" w:rsidRPr="00730B83" w:rsidRDefault="00613A21" w:rsidP="00613A2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30B83">
                              <w:rPr>
                                <w:b/>
                              </w:rPr>
                              <w:t>Meege</w:t>
                            </w:r>
                            <w:r w:rsidR="00A3681D">
                              <w:rPr>
                                <w:b/>
                              </w:rPr>
                              <w:t>ge</w:t>
                            </w:r>
                            <w:r w:rsidRPr="00730B83">
                              <w:rPr>
                                <w:b/>
                              </w:rPr>
                              <w:t xml:space="preserve">ven: 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</w:pPr>
                            <w:r>
                              <w:t xml:space="preserve">4) </w:t>
                            </w:r>
                            <w:r w:rsidRPr="002672F2">
                              <w:t>Vragenlijst leerling</w:t>
                            </w:r>
                            <w:r w:rsidR="00A3681D">
                              <w:t>.</w:t>
                            </w:r>
                            <w:r w:rsidRPr="00D30A9B">
                              <w:t xml:space="preserve"> </w:t>
                            </w:r>
                          </w:p>
                          <w:p w:rsidR="00A3681D" w:rsidRDefault="00613A21" w:rsidP="00A3681D">
                            <w:pPr>
                              <w:pStyle w:val="Geenafstand"/>
                            </w:pPr>
                            <w:r>
                              <w:t xml:space="preserve">5) </w:t>
                            </w:r>
                            <w:proofErr w:type="spellStart"/>
                            <w:r>
                              <w:t>Sidi</w:t>
                            </w:r>
                            <w:proofErr w:type="spellEnd"/>
                            <w:r>
                              <w:t>-formulier bespreken.</w:t>
                            </w:r>
                          </w:p>
                          <w:p w:rsidR="00613A21" w:rsidRDefault="00613A21" w:rsidP="00A3681D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Kennismakingsboekje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Verjaardagen-briefje</w:t>
                            </w:r>
                            <w:r w:rsidRPr="00613A21">
                              <w:t xml:space="preserve"> 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Uitnodiging voor kennismakingsmorgen.</w:t>
                            </w:r>
                          </w:p>
                          <w:p w:rsidR="00613A21" w:rsidRDefault="00A3681D" w:rsidP="00613A21">
                            <w:pPr>
                              <w:pStyle w:val="Geenafstand"/>
                            </w:pPr>
                            <w:r>
                              <w:t xml:space="preserve">Inleveren </w:t>
                            </w:r>
                            <w:r w:rsidR="00613A21">
                              <w:t>voordat kind op school komt.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CAD5" id="Staande oorkonde 16" o:spid="_x0000_s1038" type="#_x0000_t97" style="position:absolute;margin-left:238.15pt;margin-top:288.4pt;width:258pt;height:18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613A21" w:rsidRPr="00730B83" w:rsidRDefault="00613A21" w:rsidP="00613A21">
                      <w:pPr>
                        <w:pStyle w:val="Geenafstand"/>
                        <w:rPr>
                          <w:b/>
                        </w:rPr>
                      </w:pPr>
                      <w:r w:rsidRPr="00730B83">
                        <w:rPr>
                          <w:b/>
                        </w:rPr>
                        <w:t>Meege</w:t>
                      </w:r>
                      <w:r w:rsidR="00A3681D">
                        <w:rPr>
                          <w:b/>
                        </w:rPr>
                        <w:t>ge</w:t>
                      </w:r>
                      <w:r w:rsidRPr="00730B83">
                        <w:rPr>
                          <w:b/>
                        </w:rPr>
                        <w:t xml:space="preserve">ven: </w:t>
                      </w:r>
                    </w:p>
                    <w:p w:rsidR="00613A21" w:rsidRDefault="00613A21" w:rsidP="00613A21">
                      <w:pPr>
                        <w:pStyle w:val="Geenafstand"/>
                      </w:pPr>
                      <w:r>
                        <w:t xml:space="preserve">4) </w:t>
                      </w:r>
                      <w:r w:rsidRPr="002672F2">
                        <w:t>Vragenlijst leerling</w:t>
                      </w:r>
                      <w:r w:rsidR="00A3681D">
                        <w:t>.</w:t>
                      </w:r>
                      <w:r w:rsidRPr="00D30A9B">
                        <w:t xml:space="preserve"> </w:t>
                      </w:r>
                    </w:p>
                    <w:p w:rsidR="00A3681D" w:rsidRDefault="00613A21" w:rsidP="00A3681D">
                      <w:pPr>
                        <w:pStyle w:val="Geenafstand"/>
                      </w:pPr>
                      <w:r>
                        <w:t xml:space="preserve">5) </w:t>
                      </w:r>
                      <w:proofErr w:type="spellStart"/>
                      <w:r>
                        <w:t>Sidi</w:t>
                      </w:r>
                      <w:proofErr w:type="spellEnd"/>
                      <w:r>
                        <w:t>-formulier bespreken.</w:t>
                      </w:r>
                    </w:p>
                    <w:p w:rsidR="00613A21" w:rsidRDefault="00613A21" w:rsidP="00A3681D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Kennismakingsboekje</w:t>
                      </w:r>
                    </w:p>
                    <w:p w:rsidR="00613A21" w:rsidRDefault="00613A21" w:rsidP="00613A21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Verjaardagen-briefje</w:t>
                      </w:r>
                      <w:r w:rsidRPr="00613A21">
                        <w:t xml:space="preserve"> </w:t>
                      </w:r>
                    </w:p>
                    <w:p w:rsidR="00613A21" w:rsidRDefault="00613A21" w:rsidP="00613A21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Uitnodiging voor kennismakingsmorgen.</w:t>
                      </w:r>
                    </w:p>
                    <w:p w:rsidR="00613A21" w:rsidRDefault="00A3681D" w:rsidP="00613A21">
                      <w:pPr>
                        <w:pStyle w:val="Geenafstand"/>
                      </w:pPr>
                      <w:r>
                        <w:t xml:space="preserve">Inleveren </w:t>
                      </w:r>
                      <w:r w:rsidR="00613A21">
                        <w:t>voordat kind op school komt.</w:t>
                      </w:r>
                    </w:p>
                    <w:p w:rsidR="00613A21" w:rsidRDefault="00613A21" w:rsidP="00613A21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C7651" wp14:editId="5BD3E7B4">
                <wp:simplePos x="0" y="0"/>
                <wp:positionH relativeFrom="margin">
                  <wp:posOffset>-690245</wp:posOffset>
                </wp:positionH>
                <wp:positionV relativeFrom="paragraph">
                  <wp:posOffset>2976880</wp:posOffset>
                </wp:positionV>
                <wp:extent cx="3638550" cy="62865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637" w:rsidRDefault="00B25637" w:rsidP="00B25637">
                            <w:pPr>
                              <w:pStyle w:val="Geenafstand"/>
                            </w:pPr>
                            <w:r>
                              <w:t xml:space="preserve">Luister-gesprek </w:t>
                            </w:r>
                            <w:r w:rsidR="00C94CED">
                              <w:t>ouder met</w:t>
                            </w:r>
                            <w:r>
                              <w:t xml:space="preserve"> betreffende leerkracht</w:t>
                            </w:r>
                            <w:r w:rsidR="006A194A">
                              <w:t>.</w:t>
                            </w:r>
                          </w:p>
                          <w:p w:rsidR="00B25637" w:rsidRDefault="00A3681D" w:rsidP="00B25637">
                            <w:pPr>
                              <w:jc w:val="center"/>
                            </w:pPr>
                            <w:r>
                              <w:t xml:space="preserve">Leerkracht neemt contact op. </w:t>
                            </w:r>
                            <w:r>
                              <w:t>Ongeveer een maand van te voren.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C7651" id="Rechthoek 15" o:spid="_x0000_s1039" style="position:absolute;margin-left:-54.35pt;margin-top:234.4pt;width:286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" fillcolor="white [3201]" strokecolor="#70ad47 [3209]" strokeweight="1pt">
                <v:textbox>
                  <w:txbxContent>
                    <w:p w:rsidR="00B25637" w:rsidRDefault="00B25637" w:rsidP="00B25637">
                      <w:pPr>
                        <w:pStyle w:val="Geenafstand"/>
                      </w:pPr>
                      <w:r>
                        <w:t xml:space="preserve">Luister-gesprek </w:t>
                      </w:r>
                      <w:r w:rsidR="00C94CED">
                        <w:t>ouder met</w:t>
                      </w:r>
                      <w:r>
                        <w:t xml:space="preserve"> betreffende leerkracht</w:t>
                      </w:r>
                      <w:r w:rsidR="006A194A">
                        <w:t>.</w:t>
                      </w:r>
                    </w:p>
                    <w:p w:rsidR="00B25637" w:rsidRDefault="00A3681D" w:rsidP="00B25637">
                      <w:pPr>
                        <w:jc w:val="center"/>
                      </w:pPr>
                      <w:r>
                        <w:t xml:space="preserve">Leerkracht neemt contact op. </w:t>
                      </w:r>
                      <w:r>
                        <w:t>Ongeveer een maand van te voren.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97A6D" wp14:editId="483A5574">
                <wp:simplePos x="0" y="0"/>
                <wp:positionH relativeFrom="column">
                  <wp:posOffset>-594995</wp:posOffset>
                </wp:positionH>
                <wp:positionV relativeFrom="paragraph">
                  <wp:posOffset>3681730</wp:posOffset>
                </wp:positionV>
                <wp:extent cx="3276600" cy="2314575"/>
                <wp:effectExtent l="0" t="0" r="19050" b="28575"/>
                <wp:wrapNone/>
                <wp:docPr id="4" name="Staande oork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145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A9B" w:rsidRPr="00730B83" w:rsidRDefault="00D30A9B" w:rsidP="00D30A9B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730B83">
                              <w:rPr>
                                <w:b/>
                              </w:rPr>
                              <w:t>Meege</w:t>
                            </w:r>
                            <w:r w:rsidR="00A3681D">
                              <w:rPr>
                                <w:b/>
                              </w:rPr>
                              <w:t>ge</w:t>
                            </w:r>
                            <w:r w:rsidRPr="00730B83">
                              <w:rPr>
                                <w:b/>
                              </w:rPr>
                              <w:t xml:space="preserve">ven: </w:t>
                            </w:r>
                          </w:p>
                          <w:p w:rsidR="00D30A9B" w:rsidRDefault="00613A21" w:rsidP="00613A21">
                            <w:pPr>
                              <w:pStyle w:val="Geenafstand"/>
                            </w:pPr>
                            <w:r>
                              <w:t xml:space="preserve">4) </w:t>
                            </w:r>
                            <w:r w:rsidR="00D30A9B" w:rsidRPr="002672F2">
                              <w:t>Vragenlijst leerling</w:t>
                            </w:r>
                            <w:r w:rsidR="00D30A9B">
                              <w:t xml:space="preserve"> </w:t>
                            </w:r>
                            <w:r w:rsidR="00A3681D">
                              <w:t>.</w:t>
                            </w:r>
                          </w:p>
                          <w:p w:rsidR="00A3681D" w:rsidRDefault="00613A21" w:rsidP="00A3681D">
                            <w:pPr>
                              <w:pStyle w:val="Geenafstand"/>
                            </w:pPr>
                            <w:r>
                              <w:t xml:space="preserve">5) </w:t>
                            </w:r>
                            <w:proofErr w:type="spellStart"/>
                            <w:r w:rsidR="00D30A9B">
                              <w:t>Sidi</w:t>
                            </w:r>
                            <w:proofErr w:type="spellEnd"/>
                            <w:r w:rsidR="00D30A9B">
                              <w:t>-formulier bespreken.</w:t>
                            </w:r>
                            <w:r w:rsidR="00D30A9B" w:rsidRPr="00263ACB">
                              <w:t xml:space="preserve"> </w:t>
                            </w:r>
                          </w:p>
                          <w:p w:rsidR="00D30A9B" w:rsidRDefault="00D30A9B" w:rsidP="00A3681D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Kennismakingsboekje</w:t>
                            </w:r>
                          </w:p>
                          <w:p w:rsidR="00613A21" w:rsidRDefault="00D30A9B" w:rsidP="00613A21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Verjaardagen-briefje</w:t>
                            </w:r>
                            <w:r w:rsidR="00613A21" w:rsidRPr="00613A21">
                              <w:t xml:space="preserve"> </w:t>
                            </w:r>
                          </w:p>
                          <w:p w:rsidR="00613A21" w:rsidRDefault="00613A21" w:rsidP="00613A21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Uitnodiging voor kennismakingsmorgen.</w:t>
                            </w:r>
                          </w:p>
                          <w:p w:rsidR="00D30A9B" w:rsidRDefault="00A3681D" w:rsidP="00D30A9B">
                            <w:pPr>
                              <w:pStyle w:val="Geenafstand"/>
                            </w:pPr>
                            <w:r>
                              <w:t>Inleveren</w:t>
                            </w:r>
                            <w:r w:rsidR="00D30A9B">
                              <w:t xml:space="preserve"> voordat kind op school komt.</w:t>
                            </w:r>
                          </w:p>
                          <w:p w:rsidR="00D30A9B" w:rsidRDefault="00D30A9B" w:rsidP="00D30A9B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7A6D" id="Staande oorkonde 4" o:spid="_x0000_s1040" type="#_x0000_t97" style="position:absolute;margin-left:-46.85pt;margin-top:289.9pt;width:258pt;height:18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" fillcolor="white [3201]" strokecolor="#70ad47 [3209]" strokeweight="1pt">
                <v:stroke joinstyle="miter"/>
                <v:textbox>
                  <w:txbxContent>
                    <w:p w:rsidR="00D30A9B" w:rsidRPr="00730B83" w:rsidRDefault="00D30A9B" w:rsidP="00D30A9B">
                      <w:pPr>
                        <w:pStyle w:val="Geenafstand"/>
                        <w:rPr>
                          <w:b/>
                        </w:rPr>
                      </w:pPr>
                      <w:r w:rsidRPr="00730B83">
                        <w:rPr>
                          <w:b/>
                        </w:rPr>
                        <w:t>Meege</w:t>
                      </w:r>
                      <w:r w:rsidR="00A3681D">
                        <w:rPr>
                          <w:b/>
                        </w:rPr>
                        <w:t>ge</w:t>
                      </w:r>
                      <w:r w:rsidRPr="00730B83">
                        <w:rPr>
                          <w:b/>
                        </w:rPr>
                        <w:t xml:space="preserve">ven: </w:t>
                      </w:r>
                    </w:p>
                    <w:p w:rsidR="00D30A9B" w:rsidRDefault="00613A21" w:rsidP="00613A21">
                      <w:pPr>
                        <w:pStyle w:val="Geenafstand"/>
                      </w:pPr>
                      <w:r>
                        <w:t xml:space="preserve">4) </w:t>
                      </w:r>
                      <w:r w:rsidR="00D30A9B" w:rsidRPr="002672F2">
                        <w:t>Vragenlijst leerling</w:t>
                      </w:r>
                      <w:r w:rsidR="00D30A9B">
                        <w:t xml:space="preserve"> </w:t>
                      </w:r>
                      <w:r w:rsidR="00A3681D">
                        <w:t>.</w:t>
                      </w:r>
                    </w:p>
                    <w:p w:rsidR="00A3681D" w:rsidRDefault="00613A21" w:rsidP="00A3681D">
                      <w:pPr>
                        <w:pStyle w:val="Geenafstand"/>
                      </w:pPr>
                      <w:r>
                        <w:t xml:space="preserve">5) </w:t>
                      </w:r>
                      <w:proofErr w:type="spellStart"/>
                      <w:r w:rsidR="00D30A9B">
                        <w:t>Sidi</w:t>
                      </w:r>
                      <w:proofErr w:type="spellEnd"/>
                      <w:r w:rsidR="00D30A9B">
                        <w:t>-formulier bespreken.</w:t>
                      </w:r>
                      <w:r w:rsidR="00D30A9B" w:rsidRPr="00263ACB">
                        <w:t xml:space="preserve"> </w:t>
                      </w:r>
                    </w:p>
                    <w:p w:rsidR="00D30A9B" w:rsidRDefault="00D30A9B" w:rsidP="00A3681D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Kennismakingsboekje</w:t>
                      </w:r>
                    </w:p>
                    <w:p w:rsidR="00613A21" w:rsidRDefault="00D30A9B" w:rsidP="00613A21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Verjaardagen-briefje</w:t>
                      </w:r>
                      <w:r w:rsidR="00613A21" w:rsidRPr="00613A21">
                        <w:t xml:space="preserve"> </w:t>
                      </w:r>
                    </w:p>
                    <w:p w:rsidR="00613A21" w:rsidRDefault="00613A21" w:rsidP="00613A21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Uitnodiging voor kennismakingsmorgen.</w:t>
                      </w:r>
                    </w:p>
                    <w:p w:rsidR="00D30A9B" w:rsidRDefault="00A3681D" w:rsidP="00D30A9B">
                      <w:pPr>
                        <w:pStyle w:val="Geenafstand"/>
                      </w:pPr>
                      <w:r>
                        <w:t>Inleveren</w:t>
                      </w:r>
                      <w:r w:rsidR="00D30A9B">
                        <w:t xml:space="preserve"> voordat kind op school komt.</w:t>
                      </w:r>
                    </w:p>
                    <w:p w:rsidR="00D30A9B" w:rsidRDefault="00D30A9B" w:rsidP="00D30A9B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D469C5"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D1DDB" wp14:editId="377F4209">
                <wp:simplePos x="0" y="0"/>
                <wp:positionH relativeFrom="page">
                  <wp:posOffset>4197985</wp:posOffset>
                </wp:positionH>
                <wp:positionV relativeFrom="paragraph">
                  <wp:posOffset>3005455</wp:posOffset>
                </wp:positionV>
                <wp:extent cx="3381375" cy="295275"/>
                <wp:effectExtent l="0" t="0" r="28575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87" w:rsidRPr="002672F2" w:rsidRDefault="00DD6787" w:rsidP="00DD6787">
                            <w:pPr>
                              <w:pStyle w:val="Geenafstand"/>
                            </w:pPr>
                            <w:r>
                              <w:t xml:space="preserve">Luister-gesprek </w:t>
                            </w:r>
                            <w:r w:rsidR="00C94CED">
                              <w:t>ouder met</w:t>
                            </w:r>
                            <w:r>
                              <w:t xml:space="preserve"> betreffende leerkracht</w:t>
                            </w:r>
                          </w:p>
                          <w:p w:rsidR="00DD6787" w:rsidRDefault="00DD6787" w:rsidP="00DD6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DDB" id="Rechthoek 20" o:spid="_x0000_s1041" style="position:absolute;margin-left:330.55pt;margin-top:236.65pt;width:266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" fillcolor="white [3201]" strokecolor="#70ad47 [3209]" strokeweight="1pt">
                <v:textbox>
                  <w:txbxContent>
                    <w:p w:rsidR="00DD6787" w:rsidRPr="002672F2" w:rsidRDefault="00DD6787" w:rsidP="00DD6787">
                      <w:pPr>
                        <w:pStyle w:val="Geenafstand"/>
                      </w:pPr>
                      <w:r>
                        <w:t xml:space="preserve">Luister-gesprek </w:t>
                      </w:r>
                      <w:r w:rsidR="00C94CED">
                        <w:t>ouder met</w:t>
                      </w:r>
                      <w:r>
                        <w:t xml:space="preserve"> betreffende leerkracht</w:t>
                      </w:r>
                    </w:p>
                    <w:p w:rsidR="00DD6787" w:rsidRDefault="00DD6787" w:rsidP="00DD678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469C5"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173D2" wp14:editId="0B84E61B">
                <wp:simplePos x="0" y="0"/>
                <wp:positionH relativeFrom="margin">
                  <wp:posOffset>3589020</wp:posOffset>
                </wp:positionH>
                <wp:positionV relativeFrom="paragraph">
                  <wp:posOffset>519430</wp:posOffset>
                </wp:positionV>
                <wp:extent cx="2381250" cy="295275"/>
                <wp:effectExtent l="0" t="0" r="19050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87" w:rsidRPr="002672F2" w:rsidRDefault="00DD6787" w:rsidP="00DD6787">
                            <w:pPr>
                              <w:pStyle w:val="Geenafstand"/>
                            </w:pPr>
                            <w:r>
                              <w:t>Informatie naar bestuur.</w:t>
                            </w:r>
                          </w:p>
                          <w:p w:rsidR="00DD6787" w:rsidRDefault="00DD6787" w:rsidP="00DD6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73D2" id="Rechthoek 19" o:spid="_x0000_s1042" style="position:absolute;margin-left:282.6pt;margin-top:40.9pt;width:187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" fillcolor="white [3201]" strokecolor="#70ad47 [3209]" strokeweight="1pt">
                <v:textbox>
                  <w:txbxContent>
                    <w:p w:rsidR="00DD6787" w:rsidRPr="002672F2" w:rsidRDefault="00DD6787" w:rsidP="00DD6787">
                      <w:pPr>
                        <w:pStyle w:val="Geenafstand"/>
                      </w:pPr>
                      <w:r>
                        <w:t>Informatie naar bestuur.</w:t>
                      </w:r>
                    </w:p>
                    <w:p w:rsidR="00DD6787" w:rsidRDefault="00DD6787" w:rsidP="00DD67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69C5"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BFB39" wp14:editId="73F1ACA5">
                <wp:simplePos x="0" y="0"/>
                <wp:positionH relativeFrom="margin">
                  <wp:posOffset>-271145</wp:posOffset>
                </wp:positionH>
                <wp:positionV relativeFrom="paragraph">
                  <wp:posOffset>948055</wp:posOffset>
                </wp:positionV>
                <wp:extent cx="2381250" cy="29527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3" w:rsidRPr="002672F2" w:rsidRDefault="00730B83" w:rsidP="00730B83">
                            <w:pPr>
                              <w:pStyle w:val="Geenafstand"/>
                            </w:pPr>
                            <w:r>
                              <w:t>Bestuur legt een bezoek af.</w:t>
                            </w:r>
                          </w:p>
                          <w:p w:rsidR="00730B83" w:rsidRDefault="00730B83" w:rsidP="00730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FB39" id="Rechthoek 12" o:spid="_x0000_s1043" style="position:absolute;margin-left:-21.35pt;margin-top:74.65pt;width:18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" fillcolor="white [3201]" strokecolor="#70ad47 [3209]" strokeweight="1pt">
                <v:textbox>
                  <w:txbxContent>
                    <w:p w:rsidR="00730B83" w:rsidRPr="002672F2" w:rsidRDefault="00730B83" w:rsidP="00730B83">
                      <w:pPr>
                        <w:pStyle w:val="Geenafstand"/>
                      </w:pPr>
                      <w:r>
                        <w:t>Bestuur legt een bezoek af.</w:t>
                      </w:r>
                    </w:p>
                    <w:p w:rsidR="00730B83" w:rsidRDefault="00730B83" w:rsidP="00730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69C5"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CEBD5" wp14:editId="66D02F9B">
                <wp:simplePos x="0" y="0"/>
                <wp:positionH relativeFrom="margin">
                  <wp:posOffset>-252095</wp:posOffset>
                </wp:positionH>
                <wp:positionV relativeFrom="paragraph">
                  <wp:posOffset>471805</wp:posOffset>
                </wp:positionV>
                <wp:extent cx="2381250" cy="29527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3" w:rsidRPr="002672F2" w:rsidRDefault="00730B83" w:rsidP="00730B83">
                            <w:pPr>
                              <w:pStyle w:val="Geenafstand"/>
                            </w:pPr>
                            <w:r>
                              <w:t>Informatie naar bestuur.</w:t>
                            </w:r>
                          </w:p>
                          <w:p w:rsidR="00730B83" w:rsidRDefault="00730B83" w:rsidP="00730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EBD5" id="Rechthoek 11" o:spid="_x0000_s1044" style="position:absolute;margin-left:-19.85pt;margin-top:37.15pt;width:187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" fillcolor="white [3201]" strokecolor="#70ad47 [3209]" strokeweight="1pt">
                <v:textbox>
                  <w:txbxContent>
                    <w:p w:rsidR="00730B83" w:rsidRPr="002672F2" w:rsidRDefault="00730B83" w:rsidP="00730B83">
                      <w:pPr>
                        <w:pStyle w:val="Geenafstand"/>
                      </w:pPr>
                      <w:r>
                        <w:t>Informatie naar bestuur.</w:t>
                      </w:r>
                    </w:p>
                    <w:p w:rsidR="00730B83" w:rsidRDefault="00730B83" w:rsidP="00730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69C5" w:rsidRPr="002672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A08BE" wp14:editId="3E7E26C8">
                <wp:simplePos x="0" y="0"/>
                <wp:positionH relativeFrom="margin">
                  <wp:posOffset>3586480</wp:posOffset>
                </wp:positionH>
                <wp:positionV relativeFrom="paragraph">
                  <wp:posOffset>5080</wp:posOffset>
                </wp:positionV>
                <wp:extent cx="2381250" cy="29527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83" w:rsidRPr="002672F2" w:rsidRDefault="00730B83" w:rsidP="00730B83">
                            <w:pPr>
                              <w:pStyle w:val="Geenafstand"/>
                            </w:pPr>
                            <w:r>
                              <w:t xml:space="preserve">Terugkoppeling </w:t>
                            </w:r>
                            <w:r w:rsidRPr="002672F2">
                              <w:t>Directeur</w:t>
                            </w:r>
                            <w:r>
                              <w:t>.</w:t>
                            </w:r>
                          </w:p>
                          <w:p w:rsidR="00730B83" w:rsidRDefault="00730B83" w:rsidP="00730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08BE" id="Rechthoek 10" o:spid="_x0000_s1045" style="position:absolute;margin-left:282.4pt;margin-top:.4pt;width:18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" fillcolor="white [3201]" strokecolor="#70ad47 [3209]" strokeweight="1pt">
                <v:textbox>
                  <w:txbxContent>
                    <w:p w:rsidR="00730B83" w:rsidRPr="002672F2" w:rsidRDefault="00730B83" w:rsidP="00730B83">
                      <w:pPr>
                        <w:pStyle w:val="Geenafstand"/>
                      </w:pPr>
                      <w:r>
                        <w:t xml:space="preserve">Terugkoppeling </w:t>
                      </w:r>
                      <w:r w:rsidRPr="002672F2">
                        <w:t>Directeur</w:t>
                      </w:r>
                      <w:r>
                        <w:t>.</w:t>
                      </w:r>
                    </w:p>
                    <w:p w:rsidR="00730B83" w:rsidRDefault="00730B83" w:rsidP="00730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16A56" w:rsidRPr="0026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3FD"/>
    <w:multiLevelType w:val="hybridMultilevel"/>
    <w:tmpl w:val="07300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185B"/>
    <w:multiLevelType w:val="hybridMultilevel"/>
    <w:tmpl w:val="1402C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02073"/>
    <w:multiLevelType w:val="hybridMultilevel"/>
    <w:tmpl w:val="3976B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35D3"/>
    <w:multiLevelType w:val="hybridMultilevel"/>
    <w:tmpl w:val="5874B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0F38"/>
    <w:multiLevelType w:val="hybridMultilevel"/>
    <w:tmpl w:val="3DF8BB62"/>
    <w:lvl w:ilvl="0" w:tplc="FC2CB6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6"/>
    <w:rsid w:val="00115DA6"/>
    <w:rsid w:val="00174DB5"/>
    <w:rsid w:val="001B5836"/>
    <w:rsid w:val="001D4474"/>
    <w:rsid w:val="00263ACB"/>
    <w:rsid w:val="002672F2"/>
    <w:rsid w:val="002E6387"/>
    <w:rsid w:val="003A350A"/>
    <w:rsid w:val="003B4DC6"/>
    <w:rsid w:val="004B563E"/>
    <w:rsid w:val="005E4C70"/>
    <w:rsid w:val="00613A21"/>
    <w:rsid w:val="006A194A"/>
    <w:rsid w:val="00730B83"/>
    <w:rsid w:val="00825D6E"/>
    <w:rsid w:val="00867BC1"/>
    <w:rsid w:val="009E5CCE"/>
    <w:rsid w:val="00A3681D"/>
    <w:rsid w:val="00B25637"/>
    <w:rsid w:val="00B45F69"/>
    <w:rsid w:val="00BC36A2"/>
    <w:rsid w:val="00BD6C14"/>
    <w:rsid w:val="00C56252"/>
    <w:rsid w:val="00C91AB3"/>
    <w:rsid w:val="00C94CED"/>
    <w:rsid w:val="00CB0986"/>
    <w:rsid w:val="00D30A9B"/>
    <w:rsid w:val="00D469C5"/>
    <w:rsid w:val="00DD6787"/>
    <w:rsid w:val="00E03567"/>
    <w:rsid w:val="00EE03CE"/>
    <w:rsid w:val="00EE39AD"/>
    <w:rsid w:val="00F16A56"/>
    <w:rsid w:val="00F23C40"/>
    <w:rsid w:val="00F679A7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343"/>
  <w15:chartTrackingRefBased/>
  <w15:docId w15:val="{48439950-69F4-494A-B43D-AD35306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4DB5"/>
  </w:style>
  <w:style w:type="paragraph" w:styleId="Kop1">
    <w:name w:val="heading 1"/>
    <w:basedOn w:val="Standaard"/>
    <w:next w:val="Standaard"/>
    <w:link w:val="Kop1Char"/>
    <w:uiPriority w:val="9"/>
    <w:qFormat/>
    <w:rsid w:val="00F1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A5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16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9382-FD97-478E-994B-49E7EFA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7557EA61</Template>
  <TotalTime>67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Ouwehand</dc:creator>
  <cp:keywords/>
  <dc:description/>
  <cp:lastModifiedBy>Eben-Haëzer, T. J. Ouwehand</cp:lastModifiedBy>
  <cp:revision>4</cp:revision>
  <cp:lastPrinted>2017-10-18T10:31:00Z</cp:lastPrinted>
  <dcterms:created xsi:type="dcterms:W3CDTF">2017-12-13T11:11:00Z</dcterms:created>
  <dcterms:modified xsi:type="dcterms:W3CDTF">2017-12-13T12:17:00Z</dcterms:modified>
</cp:coreProperties>
</file>